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F569" w14:textId="2786B6BC" w:rsidR="00DC4080" w:rsidRDefault="00CF74C3" w:rsidP="006C3A45">
      <w:pPr>
        <w:tabs>
          <w:tab w:val="left" w:pos="6120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2CFBD2" wp14:editId="59B98FDB">
                <wp:simplePos x="0" y="0"/>
                <wp:positionH relativeFrom="column">
                  <wp:posOffset>6707038</wp:posOffset>
                </wp:positionH>
                <wp:positionV relativeFrom="paragraph">
                  <wp:posOffset>2705951</wp:posOffset>
                </wp:positionV>
                <wp:extent cx="1439545" cy="44339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EAD56" w14:textId="7E3C5EEA" w:rsidR="00CF74C3" w:rsidRPr="00CF74C3" w:rsidRDefault="00CF74C3" w:rsidP="00CF74C3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Security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FBD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28.1pt;margin-top:213.05pt;width:113.35pt;height:3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" filled="f" stroked="f">
                <v:fill o:detectmouseclick="t"/>
                <v:textbox>
                  <w:txbxContent>
                    <w:p w14:paraId="253EAD56" w14:textId="7E3C5EEA" w:rsidR="00CF74C3" w:rsidRPr="00CF74C3" w:rsidRDefault="00CF74C3" w:rsidP="00CF74C3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Security Officer</w:t>
                      </w:r>
                    </w:p>
                  </w:txbxContent>
                </v:textbox>
              </v:shape>
            </w:pict>
          </mc:Fallback>
        </mc:AlternateContent>
      </w:r>
      <w:r w:rsidRPr="006C3A45">
        <w:rPr>
          <w:noProof/>
          <w:color w:val="FF0000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 wp14:anchorId="325D236A" wp14:editId="09CDB7A2">
            <wp:simplePos x="0" y="0"/>
            <wp:positionH relativeFrom="column">
              <wp:posOffset>6704462</wp:posOffset>
            </wp:positionH>
            <wp:positionV relativeFrom="page">
              <wp:posOffset>2877820</wp:posOffset>
            </wp:positionV>
            <wp:extent cx="1439545" cy="1951990"/>
            <wp:effectExtent l="0" t="0" r="8255" b="0"/>
            <wp:wrapNone/>
            <wp:docPr id="29" name="Picture 29" descr="Silhouette of side of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 descr="Silhouette of side of fa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r="2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A45">
        <w:rPr>
          <w:noProof/>
          <w:color w:val="FF0000"/>
          <w:kern w:val="0"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008F152D" wp14:editId="30717807">
            <wp:simplePos x="0" y="0"/>
            <wp:positionH relativeFrom="column">
              <wp:posOffset>4549643</wp:posOffset>
            </wp:positionH>
            <wp:positionV relativeFrom="page">
              <wp:posOffset>2872740</wp:posOffset>
            </wp:positionV>
            <wp:extent cx="1439545" cy="1951990"/>
            <wp:effectExtent l="0" t="0" r="8255" b="0"/>
            <wp:wrapNone/>
            <wp:docPr id="18" name="Picture 18" descr="Silhouette of side of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 descr="Silhouette of side of fa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r="2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9381E" wp14:editId="1B16199F">
                <wp:simplePos x="0" y="0"/>
                <wp:positionH relativeFrom="column">
                  <wp:posOffset>4533181</wp:posOffset>
                </wp:positionH>
                <wp:positionV relativeFrom="paragraph">
                  <wp:posOffset>2725624</wp:posOffset>
                </wp:positionV>
                <wp:extent cx="1439545" cy="40647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0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89F2F" w14:textId="12CEDE9B" w:rsidR="00CF74C3" w:rsidRPr="00CF74C3" w:rsidRDefault="00CF74C3" w:rsidP="00CF74C3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Privacy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381E" id="Text Box 27" o:spid="_x0000_s1027" type="#_x0000_t202" style="position:absolute;left:0;text-align:left;margin-left:356.95pt;margin-top:214.6pt;width:113.35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" filled="f" stroked="f">
                <v:fill o:detectmouseclick="t"/>
                <v:textbox>
                  <w:txbxContent>
                    <w:p w14:paraId="68A89F2F" w14:textId="12CEDE9B" w:rsidR="00CF74C3" w:rsidRPr="00CF74C3" w:rsidRDefault="00CF74C3" w:rsidP="00CF74C3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Privacy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280E5" wp14:editId="6DBE1A08">
                <wp:simplePos x="0" y="0"/>
                <wp:positionH relativeFrom="column">
                  <wp:posOffset>2316480</wp:posOffset>
                </wp:positionH>
                <wp:positionV relativeFrom="paragraph">
                  <wp:posOffset>2708275</wp:posOffset>
                </wp:positionV>
                <wp:extent cx="1439545" cy="41529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20B7D" w14:textId="3321D324" w:rsidR="00CF74C3" w:rsidRPr="00CF74C3" w:rsidRDefault="00CF74C3" w:rsidP="00CF74C3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Compliance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80E5" id="Text Box 25" o:spid="_x0000_s1028" type="#_x0000_t202" style="position:absolute;left:0;text-align:left;margin-left:182.4pt;margin-top:213.25pt;width:113.35pt;height:3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" filled="f" stroked="f">
                <v:fill o:detectmouseclick="t"/>
                <v:textbox>
                  <w:txbxContent>
                    <w:p w14:paraId="62C20B7D" w14:textId="3321D324" w:rsidR="00CF74C3" w:rsidRPr="00CF74C3" w:rsidRDefault="00CF74C3" w:rsidP="00CF74C3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Compliance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B6AF1" wp14:editId="4FBD7A3E">
                <wp:simplePos x="0" y="0"/>
                <wp:positionH relativeFrom="column">
                  <wp:posOffset>121920</wp:posOffset>
                </wp:positionH>
                <wp:positionV relativeFrom="paragraph">
                  <wp:posOffset>2708275</wp:posOffset>
                </wp:positionV>
                <wp:extent cx="1409065" cy="3422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81594" w14:textId="518676C1" w:rsidR="006C3A45" w:rsidRPr="00CF74C3" w:rsidRDefault="006C3A45" w:rsidP="006C3A45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4C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Level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6AF1" id="Text Box 1" o:spid="_x0000_s1029" type="#_x0000_t202" style="position:absolute;left:0;text-align:left;margin-left:9.6pt;margin-top:213.25pt;width:110.95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" filled="f" stroked="f">
                <v:fill o:detectmouseclick="t"/>
                <v:textbox>
                  <w:txbxContent>
                    <w:p w14:paraId="13A81594" w14:textId="518676C1" w:rsidR="006C3A45" w:rsidRPr="00CF74C3" w:rsidRDefault="006C3A45" w:rsidP="006C3A45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4C3">
                        <w:rPr>
                          <w:rFonts w:ascii="Calibri" w:hAnsi="Calibri" w:cs="Calibr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Level Official</w:t>
                      </w:r>
                    </w:p>
                  </w:txbxContent>
                </v:textbox>
              </v:shape>
            </w:pict>
          </mc:Fallback>
        </mc:AlternateContent>
      </w:r>
      <w:r w:rsidR="006C3A45" w:rsidRPr="006C3A45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2473FAA" wp14:editId="01CDE541">
                <wp:simplePos x="0" y="0"/>
                <wp:positionH relativeFrom="column">
                  <wp:posOffset>-650875</wp:posOffset>
                </wp:positionH>
                <wp:positionV relativeFrom="page">
                  <wp:posOffset>3876501</wp:posOffset>
                </wp:positionV>
                <wp:extent cx="9560560" cy="438150"/>
                <wp:effectExtent l="0" t="0" r="21590" b="1905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056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FDCD" id="Rectangle 16" o:spid="_x0000_s1026" style="position:absolute;margin-left:-51.25pt;margin-top:305.25pt;width:752.8pt;height:34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" fillcolor="#ffc000" strokecolor="#5e5e5e [3215]">
                <v:textbox inset="2.88pt,2.88pt,2.88pt,2.88pt"/>
                <w10:wrap anchory="page"/>
              </v:rect>
            </w:pict>
          </mc:Fallback>
        </mc:AlternateContent>
      </w:r>
      <w:r w:rsidR="00B374B0" w:rsidRPr="006C3A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846CD" wp14:editId="0A834EEF">
                <wp:simplePos x="0" y="0"/>
                <wp:positionH relativeFrom="column">
                  <wp:posOffset>-417021</wp:posOffset>
                </wp:positionH>
                <wp:positionV relativeFrom="paragraph">
                  <wp:posOffset>2597150</wp:posOffset>
                </wp:positionV>
                <wp:extent cx="900430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A87AE" id="Straight Connector 22" o:spid="_x0000_s1026" alt="&quot;&quot;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204.5pt" to="676.1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" strokecolor="#ed4f9e [3049]"/>
            </w:pict>
          </mc:Fallback>
        </mc:AlternateContent>
      </w:r>
      <w:r w:rsidR="00B374B0" w:rsidRPr="006C3A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FD20F" wp14:editId="04874439">
                <wp:simplePos x="0" y="0"/>
                <wp:positionH relativeFrom="column">
                  <wp:posOffset>-393700</wp:posOffset>
                </wp:positionH>
                <wp:positionV relativeFrom="paragraph">
                  <wp:posOffset>1385744</wp:posOffset>
                </wp:positionV>
                <wp:extent cx="900430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FB66C" id="Straight Connector 19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109.1pt" to="678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" strokecolor="#ed4f9e [3049]"/>
            </w:pict>
          </mc:Fallback>
        </mc:AlternateContent>
      </w:r>
      <w:r w:rsidR="00B374B0" w:rsidRPr="006C3A45">
        <w:rPr>
          <w:noProof/>
          <w:color w:val="FF0000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292484BE" wp14:editId="0E723E24">
            <wp:simplePos x="0" y="0"/>
            <wp:positionH relativeFrom="column">
              <wp:posOffset>2319073</wp:posOffset>
            </wp:positionH>
            <wp:positionV relativeFrom="page">
              <wp:posOffset>2875645</wp:posOffset>
            </wp:positionV>
            <wp:extent cx="1439545" cy="1951990"/>
            <wp:effectExtent l="0" t="0" r="8255" b="0"/>
            <wp:wrapNone/>
            <wp:docPr id="4" name="Picture 4" descr="Silhouette of side of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 descr="Silhouette of side of fa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r="2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B0" w:rsidRPr="006C3A45">
        <w:rPr>
          <w:noProof/>
          <w:color w:val="FF0000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22281F0F" wp14:editId="592DA484">
            <wp:simplePos x="0" y="0"/>
            <wp:positionH relativeFrom="column">
              <wp:posOffset>87630</wp:posOffset>
            </wp:positionH>
            <wp:positionV relativeFrom="page">
              <wp:posOffset>2880360</wp:posOffset>
            </wp:positionV>
            <wp:extent cx="1439545" cy="1951990"/>
            <wp:effectExtent l="0" t="0" r="8255" b="0"/>
            <wp:wrapNone/>
            <wp:docPr id="159" name="Picture 159" descr="Silhouette of side of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 descr="Silhouette of side of fa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r="2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B0" w:rsidRPr="006C3A45">
        <w:rPr>
          <w:noProof/>
          <w:color w:val="FF0000"/>
          <w:kern w:val="0"/>
          <w:sz w:val="24"/>
          <w:szCs w:val="24"/>
        </w:rPr>
        <w:t xml:space="preserve">   </w:t>
      </w:r>
    </w:p>
    <w:p w14:paraId="761D1AFE" w14:textId="43750F8C" w:rsidR="00CF74C3" w:rsidRPr="00CF74C3" w:rsidRDefault="00CF74C3" w:rsidP="00CF74C3">
      <w:pPr>
        <w:rPr>
          <w:sz w:val="18"/>
        </w:rPr>
      </w:pPr>
    </w:p>
    <w:p w14:paraId="7CE24140" w14:textId="0EEE3AD3" w:rsidR="00CF74C3" w:rsidRPr="00CF74C3" w:rsidRDefault="00CF74C3" w:rsidP="00CF74C3">
      <w:pPr>
        <w:rPr>
          <w:sz w:val="18"/>
        </w:rPr>
      </w:pPr>
    </w:p>
    <w:p w14:paraId="64536CD1" w14:textId="6F8288A8" w:rsidR="00CF74C3" w:rsidRPr="00CF74C3" w:rsidRDefault="00CF74C3" w:rsidP="00CF74C3">
      <w:pPr>
        <w:rPr>
          <w:sz w:val="18"/>
        </w:rPr>
      </w:pPr>
    </w:p>
    <w:p w14:paraId="7DC18319" w14:textId="03CF4FD8" w:rsidR="00CF74C3" w:rsidRPr="00CF74C3" w:rsidRDefault="00CF74C3" w:rsidP="00CF74C3">
      <w:pPr>
        <w:rPr>
          <w:sz w:val="18"/>
        </w:rPr>
      </w:pPr>
    </w:p>
    <w:p w14:paraId="4336CB63" w14:textId="28257E77" w:rsidR="00CF74C3" w:rsidRPr="00CF74C3" w:rsidRDefault="00CF74C3" w:rsidP="00CF74C3">
      <w:pPr>
        <w:rPr>
          <w:sz w:val="18"/>
        </w:rPr>
      </w:pPr>
    </w:p>
    <w:p w14:paraId="41716B7B" w14:textId="373515C4" w:rsidR="00CF74C3" w:rsidRPr="00CF74C3" w:rsidRDefault="00CF74C3" w:rsidP="00CF74C3">
      <w:pPr>
        <w:rPr>
          <w:sz w:val="18"/>
        </w:rPr>
      </w:pPr>
    </w:p>
    <w:p w14:paraId="0A90D001" w14:textId="70887AFF" w:rsidR="00CF74C3" w:rsidRPr="00CF74C3" w:rsidRDefault="00CF74C3" w:rsidP="00CF74C3">
      <w:pPr>
        <w:rPr>
          <w:sz w:val="18"/>
        </w:rPr>
      </w:pPr>
    </w:p>
    <w:p w14:paraId="3EE37129" w14:textId="36791AB8" w:rsidR="00CF74C3" w:rsidRPr="00CF74C3" w:rsidRDefault="00CF74C3" w:rsidP="00CF74C3">
      <w:pPr>
        <w:rPr>
          <w:sz w:val="18"/>
        </w:rPr>
      </w:pPr>
    </w:p>
    <w:p w14:paraId="5F02E31A" w14:textId="0CCF499F" w:rsidR="00CF74C3" w:rsidRPr="00CF74C3" w:rsidRDefault="00CF74C3" w:rsidP="00CF74C3">
      <w:pPr>
        <w:rPr>
          <w:sz w:val="18"/>
        </w:rPr>
      </w:pPr>
    </w:p>
    <w:p w14:paraId="0747FED4" w14:textId="7007C8FB" w:rsidR="00CF74C3" w:rsidRPr="00CF74C3" w:rsidRDefault="00CF74C3" w:rsidP="00CF74C3">
      <w:pPr>
        <w:rPr>
          <w:sz w:val="18"/>
        </w:rPr>
      </w:pPr>
    </w:p>
    <w:p w14:paraId="75B62756" w14:textId="68100CA5" w:rsidR="00CF74C3" w:rsidRPr="00CF74C3" w:rsidRDefault="00CF74C3" w:rsidP="00CF74C3">
      <w:pPr>
        <w:rPr>
          <w:sz w:val="18"/>
        </w:rPr>
      </w:pPr>
    </w:p>
    <w:p w14:paraId="4AC20044" w14:textId="0F9100E1" w:rsidR="00CF74C3" w:rsidRPr="00CF74C3" w:rsidRDefault="00CF74C3" w:rsidP="00CF74C3">
      <w:pPr>
        <w:rPr>
          <w:sz w:val="18"/>
        </w:rPr>
      </w:pPr>
    </w:p>
    <w:p w14:paraId="48DB78DA" w14:textId="26B8171E" w:rsidR="00CF74C3" w:rsidRPr="00CF74C3" w:rsidRDefault="00CF74C3" w:rsidP="00CF74C3">
      <w:pPr>
        <w:rPr>
          <w:sz w:val="18"/>
        </w:rPr>
      </w:pPr>
    </w:p>
    <w:p w14:paraId="7F5B9E28" w14:textId="78CF5093" w:rsidR="00CF74C3" w:rsidRPr="00CF74C3" w:rsidRDefault="00CF74C3" w:rsidP="00CF74C3">
      <w:pPr>
        <w:rPr>
          <w:sz w:val="18"/>
        </w:rPr>
      </w:pPr>
    </w:p>
    <w:p w14:paraId="445314E8" w14:textId="4255EBB6" w:rsidR="00CF74C3" w:rsidRPr="00CF74C3" w:rsidRDefault="00CF74C3" w:rsidP="00CF74C3">
      <w:pPr>
        <w:rPr>
          <w:sz w:val="18"/>
        </w:rPr>
      </w:pPr>
    </w:p>
    <w:p w14:paraId="75408060" w14:textId="4689EC38" w:rsidR="00CF74C3" w:rsidRPr="00CF74C3" w:rsidRDefault="00CF74C3" w:rsidP="00CF74C3">
      <w:pPr>
        <w:rPr>
          <w:sz w:val="18"/>
        </w:rPr>
      </w:pPr>
    </w:p>
    <w:p w14:paraId="3437F83C" w14:textId="623AF21B" w:rsidR="00CF74C3" w:rsidRPr="00CF74C3" w:rsidRDefault="00CF74C3" w:rsidP="00CF74C3">
      <w:pPr>
        <w:rPr>
          <w:sz w:val="18"/>
        </w:rPr>
      </w:pPr>
    </w:p>
    <w:p w14:paraId="0A66ED9F" w14:textId="29B6B13F" w:rsidR="00CF74C3" w:rsidRPr="00CF74C3" w:rsidRDefault="00CF74C3" w:rsidP="00CF74C3">
      <w:pPr>
        <w:rPr>
          <w:sz w:val="18"/>
        </w:rPr>
      </w:pPr>
    </w:p>
    <w:p w14:paraId="60BA9879" w14:textId="71784AF2" w:rsidR="00CF74C3" w:rsidRPr="00CF74C3" w:rsidRDefault="00CF74C3" w:rsidP="00CF74C3">
      <w:pPr>
        <w:rPr>
          <w:sz w:val="18"/>
        </w:rPr>
      </w:pPr>
    </w:p>
    <w:p w14:paraId="2EE022D2" w14:textId="67A4A455" w:rsidR="00CF74C3" w:rsidRPr="00CF74C3" w:rsidRDefault="00CF74C3" w:rsidP="00CF74C3">
      <w:pPr>
        <w:rPr>
          <w:sz w:val="18"/>
        </w:rPr>
      </w:pPr>
    </w:p>
    <w:p w14:paraId="32414D1C" w14:textId="0E380B29" w:rsidR="00CF74C3" w:rsidRPr="00CF74C3" w:rsidRDefault="00CF74C3" w:rsidP="00CF74C3">
      <w:pPr>
        <w:rPr>
          <w:sz w:val="18"/>
        </w:rPr>
      </w:pPr>
    </w:p>
    <w:p w14:paraId="1710CB29" w14:textId="7A4E9E43" w:rsidR="00CF74C3" w:rsidRPr="00CF74C3" w:rsidRDefault="00CF74C3" w:rsidP="00CF74C3">
      <w:pPr>
        <w:rPr>
          <w:sz w:val="18"/>
        </w:rPr>
      </w:pPr>
    </w:p>
    <w:p w14:paraId="351A5D49" w14:textId="4F79978E" w:rsidR="00CF74C3" w:rsidRPr="00CF74C3" w:rsidRDefault="00CF74C3" w:rsidP="00CF74C3">
      <w:pPr>
        <w:rPr>
          <w:sz w:val="18"/>
        </w:rPr>
      </w:pPr>
    </w:p>
    <w:p w14:paraId="06B7FADB" w14:textId="5B1F55FC" w:rsidR="00CF74C3" w:rsidRDefault="00CF74C3" w:rsidP="00CF74C3">
      <w:pPr>
        <w:rPr>
          <w:noProof/>
        </w:rPr>
      </w:pPr>
    </w:p>
    <w:p w14:paraId="5C3287C0" w14:textId="198EBD79" w:rsidR="00CF74C3" w:rsidRPr="00CF74C3" w:rsidRDefault="00CF74C3" w:rsidP="00CF74C3">
      <w:pPr>
        <w:rPr>
          <w:sz w:val="18"/>
        </w:rPr>
      </w:pPr>
    </w:p>
    <w:p w14:paraId="140793F1" w14:textId="01C334E2" w:rsidR="00CF74C3" w:rsidRPr="00CF74C3" w:rsidRDefault="00CF74C3" w:rsidP="00CF74C3">
      <w:pPr>
        <w:rPr>
          <w:sz w:val="18"/>
        </w:rPr>
      </w:pPr>
    </w:p>
    <w:p w14:paraId="38D07BA6" w14:textId="312455F7" w:rsidR="00CF74C3" w:rsidRDefault="00CF74C3" w:rsidP="00CF74C3">
      <w:pPr>
        <w:rPr>
          <w:noProof/>
        </w:rPr>
      </w:pPr>
    </w:p>
    <w:p w14:paraId="5A02BA39" w14:textId="77777777" w:rsidR="00CF74C3" w:rsidRPr="00CF74C3" w:rsidRDefault="00CF74C3" w:rsidP="00CF74C3">
      <w:pPr>
        <w:rPr>
          <w:b/>
          <w:bCs/>
          <w:sz w:val="18"/>
        </w:rPr>
      </w:pPr>
    </w:p>
    <w:sectPr w:rsidR="00CF74C3" w:rsidRPr="00CF74C3" w:rsidSect="007C29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440" w:bottom="720" w:left="1440" w:header="54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73AA" w14:textId="77777777" w:rsidR="00E360FC" w:rsidRDefault="00E360FC" w:rsidP="00D96AF2">
      <w:r>
        <w:separator/>
      </w:r>
    </w:p>
  </w:endnote>
  <w:endnote w:type="continuationSeparator" w:id="0">
    <w:p w14:paraId="0B87CC90" w14:textId="77777777" w:rsidR="00E360FC" w:rsidRDefault="00E360FC" w:rsidP="00D9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C7B5" w14:textId="77777777" w:rsidR="00B5383D" w:rsidRDefault="00B53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B252" w14:textId="06F197F2" w:rsidR="00B374B0" w:rsidRDefault="00CF74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5EDE00" wp14:editId="25AE1095">
              <wp:simplePos x="0" y="0"/>
              <wp:positionH relativeFrom="column">
                <wp:posOffset>0</wp:posOffset>
              </wp:positionH>
              <wp:positionV relativeFrom="paragraph">
                <wp:posOffset>-1826812</wp:posOffset>
              </wp:positionV>
              <wp:extent cx="1828800" cy="182880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0D755" w14:textId="5A1AAF7A" w:rsidR="00CF74C3" w:rsidRPr="00CF74C3" w:rsidRDefault="00CF74C3" w:rsidP="00CF74C3">
                          <w:pPr>
                            <w:pStyle w:val="Footer"/>
                            <w:jc w:val="center"/>
                            <w:rPr>
                              <w:rFonts w:ascii="Calibri" w:hAnsi="Calibri" w:cs="Calibri"/>
                              <w:b w:val="0"/>
                              <w:bCs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t>We always encourage you to bring your concerns or questions to us;</w:t>
                          </w:r>
                          <w:r w:rsidRPr="00CF74C3">
                            <w:rPr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F74C3">
                            <w:rPr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however, you also have the option to call the compliance line </w:t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color w:val="000000"/>
                              <w:sz w:val="36"/>
                              <w:szCs w:val="36"/>
                            </w:rPr>
                            <w:t>anonymously</w:t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t>—24 hours a day, 7 days a week.</w:t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</w:r>
                          <w:r w:rsidR="00980787" w:rsidRPr="00CF74C3">
                            <w:rPr>
                              <w:rFonts w:ascii="Calibri" w:hAnsi="Calibri" w:cs="Calibri"/>
                              <w:b w:val="0"/>
                              <w:bCs/>
                              <w:noProof/>
                              <w:sz w:val="18"/>
                            </w:rPr>
                            <w:drawing>
                              <wp:inline distT="0" distB="0" distL="0" distR="0" wp14:anchorId="4CCAB742" wp14:editId="17E533F3">
                                <wp:extent cx="996696" cy="640080"/>
                                <wp:effectExtent l="0" t="0" r="0" b="7620"/>
                                <wp:docPr id="24" name="Picture 2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6696" cy="640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  <w:t xml:space="preserve">Compliance &amp; Privacy Hotline </w:t>
                          </w:r>
                          <w:r w:rsidR="00980787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</w:r>
                          <w:r w:rsidRPr="00CF74C3">
                            <w:rPr>
                              <w:rStyle w:val="jsgrdq"/>
                              <w:rFonts w:ascii="Calibri" w:hAnsi="Calibri" w:cs="Calibri"/>
                              <w:b w:val="0"/>
                              <w:bCs/>
                              <w:color w:val="000000"/>
                              <w:sz w:val="36"/>
                              <w:szCs w:val="36"/>
                            </w:rPr>
                            <w:t>800-211-2713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EDE0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0;margin-top:-143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CaYTcHbAAAABgEA&#10;AA8AAAAAAAAAAAAAAAAAYwQAAGRycy9kb3ducmV2LnhtbFBLBQYAAAAABAAEAPMAAABrBQAAAAA=&#10;" filled="f" stroked="f">
              <v:fill o:detectmouseclick="t"/>
              <v:textbox style="mso-fit-shape-to-text:t">
                <w:txbxContent>
                  <w:p w14:paraId="0020D755" w14:textId="5A1AAF7A" w:rsidR="00CF74C3" w:rsidRPr="00CF74C3" w:rsidRDefault="00CF74C3" w:rsidP="00CF74C3">
                    <w:pPr>
                      <w:pStyle w:val="Footer"/>
                      <w:jc w:val="center"/>
                      <w:rPr>
                        <w:rFonts w:ascii="Calibri" w:hAnsi="Calibri" w:cs="Calibri"/>
                        <w:b w:val="0"/>
                        <w:bCs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t>We always encourage you to bring your concerns or questions to us;</w:t>
                    </w:r>
                    <w:r w:rsidRPr="00CF74C3">
                      <w:rPr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CF74C3">
                      <w:rPr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t xml:space="preserve">however, you also have the option to call the compliance line </w:t>
                    </w: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  <w:r w:rsidRPr="00CF74C3">
                      <w:rPr>
                        <w:rStyle w:val="jsgrdq"/>
                        <w:rFonts w:ascii="Calibri" w:hAnsi="Calibri" w:cs="Calibri"/>
                        <w:color w:val="000000"/>
                        <w:sz w:val="36"/>
                        <w:szCs w:val="36"/>
                      </w:rPr>
                      <w:t>anonymously</w:t>
                    </w: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t>—24 hours a day, 7 days a week.</w:t>
                    </w: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  <w:r w:rsidR="00980787" w:rsidRPr="00CF74C3">
                      <w:rPr>
                        <w:rFonts w:ascii="Calibri" w:hAnsi="Calibri" w:cs="Calibri"/>
                        <w:b w:val="0"/>
                        <w:bCs/>
                        <w:noProof/>
                        <w:sz w:val="18"/>
                      </w:rPr>
                      <w:drawing>
                        <wp:inline distT="0" distB="0" distL="0" distR="0" wp14:anchorId="4CCAB742" wp14:editId="17E533F3">
                          <wp:extent cx="996696" cy="640080"/>
                          <wp:effectExtent l="0" t="0" r="0" b="7620"/>
                          <wp:docPr id="24" name="Picture 2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24" descr="Ico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6696" cy="640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br/>
                      <w:t xml:space="preserve">Compliance &amp; Privacy Hotline </w:t>
                    </w:r>
                    <w:r w:rsidR="00980787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  <w:r w:rsidRPr="00CF74C3">
                      <w:rPr>
                        <w:rStyle w:val="jsgrdq"/>
                        <w:rFonts w:ascii="Calibri" w:hAnsi="Calibri" w:cs="Calibri"/>
                        <w:b w:val="0"/>
                        <w:bCs/>
                        <w:color w:val="000000"/>
                        <w:sz w:val="36"/>
                        <w:szCs w:val="36"/>
                      </w:rPr>
                      <w:t>800-211-2713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D3E" w14:textId="77777777" w:rsidR="00B5383D" w:rsidRDefault="00B5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D87F" w14:textId="77777777" w:rsidR="00E360FC" w:rsidRDefault="00E360FC" w:rsidP="00D96AF2">
      <w:r>
        <w:separator/>
      </w:r>
    </w:p>
  </w:footnote>
  <w:footnote w:type="continuationSeparator" w:id="0">
    <w:p w14:paraId="298F4688" w14:textId="77777777" w:rsidR="00E360FC" w:rsidRDefault="00E360FC" w:rsidP="00D9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7CCB" w14:textId="77777777" w:rsidR="00B5383D" w:rsidRDefault="00B53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609F" w14:textId="3C36B0E1" w:rsidR="007C29A2" w:rsidRPr="00B5383D" w:rsidRDefault="00086370" w:rsidP="007C29A2">
    <w:pPr>
      <w:pStyle w:val="Title"/>
      <w:spacing w:after="120"/>
      <w:rPr>
        <w:rFonts w:ascii="Calibri" w:eastAsiaTheme="minorHAnsi" w:hAnsi="Calibri" w:cs="Calibri"/>
        <w:b w:val="0"/>
        <w:bCs/>
        <w:caps w:val="0"/>
        <w:color w:val="auto"/>
        <w:spacing w:val="0"/>
        <w:kern w:val="0"/>
        <w:sz w:val="40"/>
        <w:szCs w:val="40"/>
      </w:rPr>
    </w:pPr>
    <w:r w:rsidRPr="00B5383D">
      <w:rPr>
        <w:rFonts w:ascii="Calibri" w:hAnsi="Calibri" w:cs="Calibri"/>
        <w:b w:val="0"/>
        <w:bCs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BCF2C5" wp14:editId="4EC162F2">
              <wp:simplePos x="0" y="0"/>
              <wp:positionH relativeFrom="column">
                <wp:posOffset>3807454</wp:posOffset>
              </wp:positionH>
              <wp:positionV relativeFrom="paragraph">
                <wp:posOffset>-2373097</wp:posOffset>
              </wp:positionV>
              <wp:extent cx="642771" cy="6557010"/>
              <wp:effectExtent l="52705" t="23495" r="38735" b="95885"/>
              <wp:wrapNone/>
              <wp:docPr id="1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42771" cy="6557010"/>
                      </a:xfrm>
                      <a:custGeom>
                        <a:avLst/>
                        <a:gdLst>
                          <a:gd name="connsiteX0" fmla="*/ 0 w 901700"/>
                          <a:gd name="connsiteY0" fmla="*/ 0 h 376555"/>
                          <a:gd name="connsiteX1" fmla="*/ 901700 w 901700"/>
                          <a:gd name="connsiteY1" fmla="*/ 0 h 376555"/>
                          <a:gd name="connsiteX2" fmla="*/ 901700 w 901700"/>
                          <a:gd name="connsiteY2" fmla="*/ 376555 h 376555"/>
                          <a:gd name="connsiteX3" fmla="*/ 0 w 901700"/>
                          <a:gd name="connsiteY3" fmla="*/ 376555 h 376555"/>
                          <a:gd name="connsiteX4" fmla="*/ 0 w 901700"/>
                          <a:gd name="connsiteY4" fmla="*/ 0 h 376555"/>
                          <a:gd name="connsiteX0" fmla="*/ 0 w 901700"/>
                          <a:gd name="connsiteY0" fmla="*/ 0 h 393700"/>
                          <a:gd name="connsiteX1" fmla="*/ 901700 w 901700"/>
                          <a:gd name="connsiteY1" fmla="*/ 0 h 393700"/>
                          <a:gd name="connsiteX2" fmla="*/ 901700 w 901700"/>
                          <a:gd name="connsiteY2" fmla="*/ 376555 h 393700"/>
                          <a:gd name="connsiteX3" fmla="*/ 444500 w 901700"/>
                          <a:gd name="connsiteY3" fmla="*/ 393700 h 393700"/>
                          <a:gd name="connsiteX4" fmla="*/ 0 w 901700"/>
                          <a:gd name="connsiteY4" fmla="*/ 376555 h 393700"/>
                          <a:gd name="connsiteX5" fmla="*/ 0 w 901700"/>
                          <a:gd name="connsiteY5" fmla="*/ 0 h 393700"/>
                          <a:gd name="connsiteX0" fmla="*/ 0 w 901700"/>
                          <a:gd name="connsiteY0" fmla="*/ 0 h 376555"/>
                          <a:gd name="connsiteX1" fmla="*/ 901700 w 901700"/>
                          <a:gd name="connsiteY1" fmla="*/ 0 h 376555"/>
                          <a:gd name="connsiteX2" fmla="*/ 901700 w 901700"/>
                          <a:gd name="connsiteY2" fmla="*/ 376555 h 376555"/>
                          <a:gd name="connsiteX3" fmla="*/ 444500 w 901700"/>
                          <a:gd name="connsiteY3" fmla="*/ 279400 h 376555"/>
                          <a:gd name="connsiteX4" fmla="*/ 0 w 901700"/>
                          <a:gd name="connsiteY4" fmla="*/ 376555 h 376555"/>
                          <a:gd name="connsiteX5" fmla="*/ 0 w 901700"/>
                          <a:gd name="connsiteY5" fmla="*/ 0 h 376555"/>
                          <a:gd name="connsiteX0" fmla="*/ 0 w 901700"/>
                          <a:gd name="connsiteY0" fmla="*/ 0 h 376555"/>
                          <a:gd name="connsiteX1" fmla="*/ 901700 w 901700"/>
                          <a:gd name="connsiteY1" fmla="*/ 0 h 376555"/>
                          <a:gd name="connsiteX2" fmla="*/ 901700 w 901700"/>
                          <a:gd name="connsiteY2" fmla="*/ 376555 h 376555"/>
                          <a:gd name="connsiteX3" fmla="*/ 444500 w 901700"/>
                          <a:gd name="connsiteY3" fmla="*/ 228600 h 376555"/>
                          <a:gd name="connsiteX4" fmla="*/ 0 w 901700"/>
                          <a:gd name="connsiteY4" fmla="*/ 376555 h 376555"/>
                          <a:gd name="connsiteX5" fmla="*/ 0 w 901700"/>
                          <a:gd name="connsiteY5" fmla="*/ 0 h 376555"/>
                          <a:gd name="connsiteX0" fmla="*/ 0 w 901700"/>
                          <a:gd name="connsiteY0" fmla="*/ 0 h 376555"/>
                          <a:gd name="connsiteX1" fmla="*/ 901700 w 901700"/>
                          <a:gd name="connsiteY1" fmla="*/ 0 h 376555"/>
                          <a:gd name="connsiteX2" fmla="*/ 901700 w 901700"/>
                          <a:gd name="connsiteY2" fmla="*/ 376555 h 376555"/>
                          <a:gd name="connsiteX3" fmla="*/ 469900 w 901700"/>
                          <a:gd name="connsiteY3" fmla="*/ 328897 h 376555"/>
                          <a:gd name="connsiteX4" fmla="*/ 0 w 901700"/>
                          <a:gd name="connsiteY4" fmla="*/ 376555 h 376555"/>
                          <a:gd name="connsiteX5" fmla="*/ 0 w 901700"/>
                          <a:gd name="connsiteY5" fmla="*/ 0 h 3765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01700" h="376555">
                            <a:moveTo>
                              <a:pt x="0" y="0"/>
                            </a:moveTo>
                            <a:lnTo>
                              <a:pt x="901700" y="0"/>
                            </a:lnTo>
                            <a:lnTo>
                              <a:pt x="901700" y="376555"/>
                            </a:lnTo>
                            <a:lnTo>
                              <a:pt x="469900" y="328897"/>
                            </a:lnTo>
                            <a:lnTo>
                              <a:pt x="0" y="3765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6666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6EA93" id="Rectangle 3" o:spid="_x0000_s1026" style="position:absolute;margin-left:299.8pt;margin-top:-186.85pt;width:50.6pt;height:516.3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700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" path="m,l901700,r,376555l469900,328897,,376555,,xe" fillcolor="#066" stroked="f" strokeweight="2pt">
              <v:stroke miterlimit="4" joinstyle="miter"/>
              <v:shadow on="t" color="black" opacity="26214f" origin=",-.5" offset="0,3pt"/>
              <v:path arrowok="t" o:connecttype="custom" o:connectlocs="0,0;642771,0;642771,6557010;334965,5727134;0,6557010;0,0" o:connectangles="0,0,0,0,0,0"/>
            </v:shape>
          </w:pict>
        </mc:Fallback>
      </mc:AlternateContent>
    </w:r>
    <w:r w:rsidRPr="00B5383D">
      <w:rPr>
        <w:rFonts w:ascii="Calibri" w:hAnsi="Calibri" w:cs="Calibri"/>
        <w:b w:val="0"/>
        <w:bCs/>
        <w:color w:val="auto"/>
      </w:rPr>
      <w:t>meet your</w:t>
    </w:r>
  </w:p>
  <w:p w14:paraId="5DFC8475" w14:textId="4452067D" w:rsidR="00652C7F" w:rsidRPr="00B374B0" w:rsidRDefault="007C29A2" w:rsidP="007C29A2">
    <w:pPr>
      <w:pStyle w:val="Heading1"/>
      <w:rPr>
        <w:rFonts w:ascii="Century Schoolbook" w:hAnsi="Century Schoolbook" w:cs="Calibri"/>
        <w:color w:val="FFFFFF" w:themeColor="background1"/>
        <w:sz w:val="72"/>
        <w:szCs w:val="72"/>
      </w:rPr>
    </w:pPr>
    <w:r w:rsidRPr="00B374B0">
      <w:rPr>
        <w:rFonts w:ascii="Century Schoolbook" w:hAnsi="Century Schoolbook" w:cs="Calibri"/>
        <w:color w:val="FFFFFF" w:themeColor="background1"/>
        <w:sz w:val="72"/>
        <w:szCs w:val="72"/>
      </w:rPr>
      <w:t xml:space="preserve"> </w:t>
    </w:r>
    <w:r w:rsidR="00086370" w:rsidRPr="00B374B0">
      <w:rPr>
        <w:rFonts w:ascii="Century Schoolbook" w:hAnsi="Century Schoolbook" w:cs="Calibri"/>
        <w:color w:val="FFFFFF" w:themeColor="background1"/>
        <w:sz w:val="72"/>
        <w:szCs w:val="72"/>
      </w:rPr>
      <w:t>Compliance Team</w:t>
    </w:r>
    <w:r w:rsidRPr="00B374B0">
      <w:rPr>
        <w:rFonts w:ascii="Century Schoolbook" w:hAnsi="Century Schoolbook" w:cs="Calibri"/>
        <w:color w:val="FFFFFF" w:themeColor="background1"/>
        <w:sz w:val="72"/>
        <w:szCs w:val="7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4EE8" w14:textId="77777777" w:rsidR="00B5383D" w:rsidRDefault="00B5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19257538">
    <w:abstractNumId w:val="3"/>
  </w:num>
  <w:num w:numId="2" w16cid:durableId="931359503">
    <w:abstractNumId w:val="2"/>
  </w:num>
  <w:num w:numId="3" w16cid:durableId="2068800765">
    <w:abstractNumId w:val="0"/>
  </w:num>
  <w:num w:numId="4" w16cid:durableId="1513451504">
    <w:abstractNumId w:val="1"/>
  </w:num>
  <w:num w:numId="5" w16cid:durableId="304941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0"/>
    <w:rsid w:val="00074227"/>
    <w:rsid w:val="00086370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415BBB"/>
    <w:rsid w:val="00417F9F"/>
    <w:rsid w:val="0048189E"/>
    <w:rsid w:val="004D66D8"/>
    <w:rsid w:val="005060C6"/>
    <w:rsid w:val="00540000"/>
    <w:rsid w:val="005C455B"/>
    <w:rsid w:val="00652C7F"/>
    <w:rsid w:val="006C3A45"/>
    <w:rsid w:val="006E6E1A"/>
    <w:rsid w:val="007111CD"/>
    <w:rsid w:val="00746306"/>
    <w:rsid w:val="007C29A2"/>
    <w:rsid w:val="00837428"/>
    <w:rsid w:val="00887967"/>
    <w:rsid w:val="0094340F"/>
    <w:rsid w:val="00980787"/>
    <w:rsid w:val="00986C1F"/>
    <w:rsid w:val="00992628"/>
    <w:rsid w:val="00A26E19"/>
    <w:rsid w:val="00AB23B8"/>
    <w:rsid w:val="00AD3D6B"/>
    <w:rsid w:val="00AE7000"/>
    <w:rsid w:val="00B374B0"/>
    <w:rsid w:val="00B5383D"/>
    <w:rsid w:val="00B73E18"/>
    <w:rsid w:val="00B74879"/>
    <w:rsid w:val="00B92A0C"/>
    <w:rsid w:val="00BD074F"/>
    <w:rsid w:val="00C1592C"/>
    <w:rsid w:val="00C72418"/>
    <w:rsid w:val="00CF74C3"/>
    <w:rsid w:val="00D4578A"/>
    <w:rsid w:val="00D96AF2"/>
    <w:rsid w:val="00DC25AB"/>
    <w:rsid w:val="00DC4080"/>
    <w:rsid w:val="00DE2921"/>
    <w:rsid w:val="00E360FC"/>
    <w:rsid w:val="00E600D0"/>
    <w:rsid w:val="00EA45E5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9A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86370"/>
    <w:pPr>
      <w:spacing w:before="0" w:after="0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before="120" w:after="360"/>
      <w:contextualSpacing/>
      <w:jc w:val="center"/>
      <w:outlineLvl w:val="0"/>
    </w:pPr>
    <w:rPr>
      <w:rFonts w:asciiTheme="majorHAnsi" w:eastAsiaTheme="majorEastAsia" w:hAnsiTheme="majorHAnsi" w:cstheme="majorBidi"/>
      <w:b/>
      <w:color w:val="auto"/>
      <w:kern w:val="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F7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b/>
      <w:color w:val="auto"/>
      <w:kern w:val="0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5AB"/>
    <w:rPr>
      <w:b/>
      <w:sz w:val="20"/>
    </w:rPr>
  </w:style>
  <w:style w:type="paragraph" w:styleId="Footer">
    <w:name w:val="footer"/>
    <w:basedOn w:val="Normal"/>
    <w:link w:val="FooterChar"/>
    <w:uiPriority w:val="99"/>
    <w:rsid w:val="00B92A0C"/>
    <w:pPr>
      <w:tabs>
        <w:tab w:val="center" w:pos="4680"/>
        <w:tab w:val="right" w:pos="9360"/>
      </w:tabs>
      <w:spacing w:before="120"/>
    </w:pPr>
    <w:rPr>
      <w:rFonts w:asciiTheme="minorHAnsi" w:eastAsiaTheme="minorHAnsi" w:hAnsiTheme="minorHAnsi" w:cstheme="minorBidi"/>
      <w:b/>
      <w:color w:val="auto"/>
      <w:kern w:val="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C25AB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semiHidden/>
    <w:qFormat/>
    <w:rsid w:val="00101277"/>
    <w:rPr>
      <w:b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92C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74879"/>
    <w:pPr>
      <w:spacing w:before="240"/>
      <w:contextualSpacing/>
      <w:jc w:val="center"/>
    </w:pPr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yleHeading1BottomSinglesolidlineAccent115ptLin">
    <w:name w:val="Style Heading 1 + Bottom: (Single solid line Accent 1  1.5 pt Lin..."/>
    <w:basedOn w:val="Heading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leGrid">
    <w:name w:val="Table Grid"/>
    <w:basedOn w:val="TableNorma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B374B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jsgrdq">
    <w:name w:val="jsgrdq"/>
    <w:basedOn w:val="DefaultParagraphFont"/>
    <w:rsid w:val="00B3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lipart.org/detail/133351/fwd__bubble_hand_drawn-by-rejon-177666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.cox\AppData\Roaming\Microsoft\Templates\Playground%20rules.dotx" TargetMode="External"/></Relationship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F9A80-29BF-4353-91F2-9B0535D5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Playground rules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2022-10-03T19:48:00Z</dcterms:created>
  <dcterms:modified xsi:type="dcterms:W3CDTF">2022-10-03T19:48:00Z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